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77" w:type="dxa"/>
        <w:jc w:val="center"/>
        <w:tblLook w:val="0000" w:firstRow="0" w:lastRow="0" w:firstColumn="0" w:lastColumn="0" w:noHBand="0" w:noVBand="0"/>
      </w:tblPr>
      <w:tblGrid>
        <w:gridCol w:w="8177"/>
      </w:tblGrid>
      <w:tr w:rsidR="00E03BC2">
        <w:trPr>
          <w:trHeight w:val="1697"/>
          <w:jc w:val="center"/>
        </w:trPr>
        <w:tc>
          <w:tcPr>
            <w:tcW w:w="8177" w:type="dxa"/>
          </w:tcPr>
          <w:p w:rsidR="00E03BC2" w:rsidRDefault="00E03BC2">
            <w:pPr>
              <w:jc w:val="center"/>
              <w:rPr>
                <w:rFonts w:eastAsia="黑体"/>
                <w:spacing w:val="20"/>
                <w:sz w:val="32"/>
              </w:rPr>
            </w:pPr>
          </w:p>
        </w:tc>
      </w:tr>
      <w:tr w:rsidR="00E03BC2">
        <w:trPr>
          <w:trHeight w:val="1573"/>
          <w:jc w:val="center"/>
        </w:trPr>
        <w:tc>
          <w:tcPr>
            <w:tcW w:w="8177" w:type="dxa"/>
          </w:tcPr>
          <w:p w:rsidR="00E03BC2" w:rsidRDefault="00B551A3">
            <w:pPr>
              <w:jc w:val="center"/>
              <w:rPr>
                <w:rFonts w:eastAsia="黑体"/>
                <w:spacing w:val="20"/>
                <w:sz w:val="32"/>
              </w:rPr>
            </w:pPr>
            <w:r>
              <w:rPr>
                <w:rFonts w:eastAsia="黑体" w:hint="eastAsia"/>
                <w:spacing w:val="20"/>
                <w:sz w:val="32"/>
              </w:rPr>
              <w:t>填写标准名称</w:t>
            </w:r>
          </w:p>
          <w:p w:rsidR="00E03BC2" w:rsidRDefault="00E03BC2" w:rsidP="00E03BC2">
            <w:pPr>
              <w:jc w:val="center"/>
              <w:rPr>
                <w:rFonts w:eastAsia="黑体"/>
                <w:spacing w:val="20"/>
                <w:sz w:val="32"/>
              </w:rPr>
            </w:pPr>
          </w:p>
        </w:tc>
      </w:tr>
      <w:tr w:rsidR="00E03BC2">
        <w:trPr>
          <w:trHeight w:val="1862"/>
          <w:jc w:val="center"/>
        </w:trPr>
        <w:tc>
          <w:tcPr>
            <w:tcW w:w="8177" w:type="dxa"/>
          </w:tcPr>
          <w:p w:rsidR="00E03BC2" w:rsidRDefault="00E03BC2">
            <w:pPr>
              <w:jc w:val="center"/>
              <w:rPr>
                <w:rFonts w:eastAsia="黑体"/>
                <w:spacing w:val="20"/>
                <w:sz w:val="44"/>
              </w:rPr>
            </w:pPr>
            <w:r>
              <w:rPr>
                <w:rFonts w:eastAsia="黑体" w:hint="eastAsia"/>
                <w:spacing w:val="20"/>
                <w:sz w:val="44"/>
              </w:rPr>
              <w:t>编制说明</w:t>
            </w:r>
          </w:p>
        </w:tc>
      </w:tr>
      <w:tr w:rsidR="00E03BC2">
        <w:trPr>
          <w:trHeight w:val="7167"/>
          <w:jc w:val="center"/>
        </w:trPr>
        <w:tc>
          <w:tcPr>
            <w:tcW w:w="8177" w:type="dxa"/>
          </w:tcPr>
          <w:p w:rsidR="00E03BC2" w:rsidRDefault="00E03BC2">
            <w:pPr>
              <w:jc w:val="center"/>
              <w:rPr>
                <w:rFonts w:eastAsia="黑体"/>
                <w:spacing w:val="20"/>
                <w:sz w:val="28"/>
              </w:rPr>
            </w:pPr>
            <w:r>
              <w:rPr>
                <w:rFonts w:eastAsia="黑体" w:hint="eastAsia"/>
                <w:spacing w:val="20"/>
                <w:sz w:val="28"/>
              </w:rPr>
              <w:t>（填写稿件阶段）</w:t>
            </w:r>
          </w:p>
        </w:tc>
      </w:tr>
      <w:tr w:rsidR="00E03BC2">
        <w:trPr>
          <w:trHeight w:val="632"/>
          <w:jc w:val="center"/>
        </w:trPr>
        <w:tc>
          <w:tcPr>
            <w:tcW w:w="8177" w:type="dxa"/>
          </w:tcPr>
          <w:p w:rsidR="00E03BC2" w:rsidRDefault="00B551A3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月</w:t>
            </w:r>
            <w:r>
              <w:rPr>
                <w:rFonts w:eastAsia="黑体"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日</w:t>
            </w:r>
          </w:p>
        </w:tc>
      </w:tr>
    </w:tbl>
    <w:p w:rsidR="00E03BC2" w:rsidRDefault="00E03BC2"/>
    <w:p w:rsidR="00E03BC2" w:rsidRDefault="00E03BC2"/>
    <w:p w:rsidR="00E03BC2" w:rsidRDefault="00E03BC2"/>
    <w:p w:rsidR="00E03BC2" w:rsidRDefault="00B551A3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填写标准名称</w:t>
      </w:r>
    </w:p>
    <w:p w:rsidR="00E03BC2" w:rsidRPr="00E03BC2" w:rsidRDefault="00E03BC2" w:rsidP="006C74BE">
      <w:pPr>
        <w:ind w:firstLineChars="200" w:firstLine="560"/>
        <w:rPr>
          <w:rFonts w:ascii="黑体" w:eastAsia="黑体"/>
          <w:color w:val="FF0000"/>
          <w:sz w:val="28"/>
          <w:szCs w:val="28"/>
        </w:rPr>
      </w:pPr>
      <w:r w:rsidRPr="00E03BC2">
        <w:rPr>
          <w:rFonts w:ascii="黑体" w:eastAsia="黑体" w:hint="eastAsia"/>
          <w:color w:val="FF0000"/>
          <w:sz w:val="28"/>
          <w:szCs w:val="28"/>
        </w:rPr>
        <w:t>说明：应根据标准具体情况，选择填写下列有关内容</w:t>
      </w:r>
      <w:r w:rsidR="006C74BE">
        <w:rPr>
          <w:rFonts w:ascii="黑体" w:eastAsia="黑体" w:hint="eastAsia"/>
          <w:color w:val="FF0000"/>
          <w:sz w:val="28"/>
          <w:szCs w:val="28"/>
        </w:rPr>
        <w:t>，并删除不必要的标题</w:t>
      </w:r>
    </w:p>
    <w:p w:rsidR="00E03BC2" w:rsidRPr="00E03BC2" w:rsidRDefault="00B551A3" w:rsidP="00B551A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="00E03BC2" w:rsidRPr="00E03BC2">
        <w:rPr>
          <w:rFonts w:ascii="宋体" w:hAnsi="宋体" w:hint="eastAsia"/>
          <w:sz w:val="24"/>
        </w:rPr>
        <w:t>任务来源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 xml:space="preserve">二、 </w:t>
      </w:r>
      <w:r w:rsidR="006C74BE">
        <w:rPr>
          <w:rFonts w:ascii="宋体" w:hAnsi="宋体" w:hint="eastAsia"/>
          <w:sz w:val="24"/>
        </w:rPr>
        <w:t>编制过程（</w:t>
      </w:r>
      <w:r w:rsidRPr="00E03BC2">
        <w:rPr>
          <w:rFonts w:ascii="宋体" w:hAnsi="宋体" w:hint="eastAsia"/>
          <w:sz w:val="24"/>
        </w:rPr>
        <w:t>包括编制原则、工作分工、征求意见单位、各阶段工作过程等</w:t>
      </w:r>
      <w:r w:rsidR="006C74BE">
        <w:rPr>
          <w:rFonts w:ascii="宋体" w:hAnsi="宋体" w:hint="eastAsia"/>
          <w:sz w:val="24"/>
        </w:rPr>
        <w:t>）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>三、调研和分析工作的情况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>四、主要技术内容的说明</w:t>
      </w:r>
      <w:bookmarkStart w:id="0" w:name="_GoBack"/>
      <w:bookmarkEnd w:id="0"/>
      <w:r w:rsidR="006C74BE">
        <w:rPr>
          <w:rFonts w:ascii="宋体" w:hAnsi="宋体" w:hint="eastAsia"/>
          <w:sz w:val="24"/>
        </w:rPr>
        <w:t>（</w:t>
      </w:r>
      <w:r w:rsidRPr="00E03BC2">
        <w:rPr>
          <w:rFonts w:ascii="宋体" w:hAnsi="宋体" w:hint="eastAsia"/>
          <w:sz w:val="24"/>
        </w:rPr>
        <w:t>包括技术参数与指标的确定依据、修订标准的各修订点及其理由等</w:t>
      </w:r>
      <w:r w:rsidR="006C74BE">
        <w:rPr>
          <w:rFonts w:ascii="宋体" w:hAnsi="宋体" w:hint="eastAsia"/>
          <w:sz w:val="24"/>
        </w:rPr>
        <w:t>）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>五、验证试验的情况和结果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>六、与国外同类标准水平的对比分析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>七、与现行法规、标准的关系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>八、实施标准的要求和措施的建议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>九、</w:t>
      </w:r>
      <w:proofErr w:type="gramStart"/>
      <w:r w:rsidRPr="00E03BC2">
        <w:rPr>
          <w:rFonts w:ascii="宋体" w:hAnsi="宋体" w:hint="eastAsia"/>
          <w:sz w:val="24"/>
        </w:rPr>
        <w:t>其他要</w:t>
      </w:r>
      <w:proofErr w:type="gramEnd"/>
      <w:r w:rsidRPr="00E03BC2">
        <w:rPr>
          <w:rFonts w:ascii="宋体" w:hAnsi="宋体" w:hint="eastAsia"/>
          <w:sz w:val="24"/>
        </w:rPr>
        <w:t>说明的事项</w:t>
      </w: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</w:p>
    <w:p w:rsidR="00E03BC2" w:rsidRPr="00E03BC2" w:rsidRDefault="00E03BC2">
      <w:pPr>
        <w:spacing w:line="360" w:lineRule="auto"/>
        <w:rPr>
          <w:rFonts w:ascii="宋体" w:hAnsi="宋体"/>
          <w:sz w:val="24"/>
        </w:rPr>
      </w:pPr>
      <w:r w:rsidRPr="00E03BC2">
        <w:rPr>
          <w:rFonts w:ascii="宋体" w:hAnsi="宋体" w:hint="eastAsia"/>
          <w:sz w:val="24"/>
        </w:rPr>
        <w:t>十、参考资料清单</w:t>
      </w:r>
    </w:p>
    <w:sectPr w:rsidR="00E03BC2" w:rsidRPr="00E03BC2" w:rsidSect="00151F34">
      <w:footerReference w:type="even" r:id="rId7"/>
      <w:footerReference w:type="default" r:id="rId8"/>
      <w:type w:val="continuous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6F" w:rsidRDefault="00AB7B6F">
      <w:r>
        <w:separator/>
      </w:r>
    </w:p>
  </w:endnote>
  <w:endnote w:type="continuationSeparator" w:id="0">
    <w:p w:rsidR="00AB7B6F" w:rsidRDefault="00AB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C2" w:rsidRDefault="00151F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3B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3BC2" w:rsidRDefault="00E03B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C2" w:rsidRDefault="00151F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3B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22B0">
      <w:rPr>
        <w:rStyle w:val="a4"/>
        <w:noProof/>
      </w:rPr>
      <w:t>1</w:t>
    </w:r>
    <w:r>
      <w:rPr>
        <w:rStyle w:val="a4"/>
      </w:rPr>
      <w:fldChar w:fldCharType="end"/>
    </w:r>
  </w:p>
  <w:p w:rsidR="00E03BC2" w:rsidRDefault="00E03B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6F" w:rsidRDefault="00AB7B6F">
      <w:r>
        <w:separator/>
      </w:r>
    </w:p>
  </w:footnote>
  <w:footnote w:type="continuationSeparator" w:id="0">
    <w:p w:rsidR="00AB7B6F" w:rsidRDefault="00AB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A8E"/>
    <w:multiLevelType w:val="hybridMultilevel"/>
    <w:tmpl w:val="3462E36C"/>
    <w:lvl w:ilvl="0" w:tplc="1F44F2C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29311B"/>
    <w:multiLevelType w:val="hybridMultilevel"/>
    <w:tmpl w:val="6BB2F5E6"/>
    <w:lvl w:ilvl="0" w:tplc="0FE8A69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109E"/>
    <w:rsid w:val="00151F34"/>
    <w:rsid w:val="0044790A"/>
    <w:rsid w:val="006C22B0"/>
    <w:rsid w:val="006C62F3"/>
    <w:rsid w:val="006C74BE"/>
    <w:rsid w:val="006F17D8"/>
    <w:rsid w:val="00732EC2"/>
    <w:rsid w:val="0097109E"/>
    <w:rsid w:val="00AB7B6F"/>
    <w:rsid w:val="00B551A3"/>
    <w:rsid w:val="00E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2AEE4"/>
  <w15:docId w15:val="{1B26745B-6265-480B-A793-2C830E3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F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51F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51F34"/>
  </w:style>
  <w:style w:type="paragraph" w:styleId="a5">
    <w:name w:val="header"/>
    <w:basedOn w:val="a"/>
    <w:rsid w:val="00151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C7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uha\Desktop\2.%20&#26680;&#32858;&#21464;&#19987;&#39033;&#26631;&#20934;&#32534;&#21046;&#35828;&#26126;&#26684;&#2433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核聚变专项标准编制说明格式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>cape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（填写标准名称）</dc:title>
  <dc:creator>于浩洋</dc:creator>
  <cp:lastModifiedBy>于 浩洋</cp:lastModifiedBy>
  <cp:revision>1</cp:revision>
  <cp:lastPrinted>2003-01-22T06:00:00Z</cp:lastPrinted>
  <dcterms:created xsi:type="dcterms:W3CDTF">2019-12-17T08:21:00Z</dcterms:created>
  <dcterms:modified xsi:type="dcterms:W3CDTF">2019-12-17T08:24:00Z</dcterms:modified>
</cp:coreProperties>
</file>